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3FBF" w14:textId="77777777" w:rsidR="00302BE3" w:rsidRDefault="00302BE3" w:rsidP="00043634">
      <w:pPr>
        <w:jc w:val="center"/>
        <w:rPr>
          <w:b/>
          <w:sz w:val="28"/>
          <w:szCs w:val="28"/>
        </w:rPr>
      </w:pPr>
    </w:p>
    <w:p w14:paraId="374973E7" w14:textId="77777777" w:rsidR="00043634" w:rsidRDefault="00302BE3" w:rsidP="00043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</w:t>
      </w:r>
      <w:r w:rsidR="00043634">
        <w:rPr>
          <w:b/>
          <w:sz w:val="28"/>
          <w:szCs w:val="28"/>
        </w:rPr>
        <w:t>DRC Core Access Request Form</w:t>
      </w:r>
    </w:p>
    <w:p w14:paraId="17F045F4" w14:textId="77777777" w:rsidR="00043634" w:rsidRPr="006B38DD" w:rsidRDefault="00043634" w:rsidP="00043634">
      <w:pPr>
        <w:jc w:val="center"/>
        <w:rPr>
          <w:b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4500"/>
        <w:gridCol w:w="990"/>
        <w:gridCol w:w="2610"/>
      </w:tblGrid>
      <w:tr w:rsidR="00043634" w14:paraId="735AE762" w14:textId="77777777" w:rsidTr="00FA4AD4">
        <w:tc>
          <w:tcPr>
            <w:tcW w:w="2808" w:type="dxa"/>
            <w:vAlign w:val="bottom"/>
          </w:tcPr>
          <w:p w14:paraId="77B85DBB" w14:textId="77777777" w:rsidR="00043634" w:rsidRDefault="00302BE3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  <w:r w:rsidR="00043634">
              <w:rPr>
                <w:b/>
                <w:bCs/>
              </w:rPr>
              <w:t>DRC Applicant</w:t>
            </w:r>
          </w:p>
        </w:tc>
        <w:tc>
          <w:tcPr>
            <w:tcW w:w="4500" w:type="dxa"/>
            <w:vAlign w:val="center"/>
          </w:tcPr>
          <w:p w14:paraId="76F0C2B2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0" w:type="dxa"/>
            <w:vAlign w:val="center"/>
          </w:tcPr>
          <w:p w14:paraId="0D6A18EF" w14:textId="77777777" w:rsidR="00043634" w:rsidRP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Effort:</w:t>
            </w:r>
          </w:p>
        </w:tc>
        <w:tc>
          <w:tcPr>
            <w:tcW w:w="2610" w:type="dxa"/>
            <w:vAlign w:val="center"/>
          </w:tcPr>
          <w:p w14:paraId="3A4B3C73" w14:textId="77777777" w:rsidR="00043634" w:rsidRDefault="00043634" w:rsidP="00FA4AD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1"/>
            <w:r w:rsidR="00FA4AD4">
              <w:t xml:space="preserve"> calendar months</w:t>
            </w:r>
          </w:p>
        </w:tc>
      </w:tr>
      <w:tr w:rsidR="00043634" w14:paraId="1134E1F7" w14:textId="77777777" w:rsidTr="00FA4AD4">
        <w:tc>
          <w:tcPr>
            <w:tcW w:w="2808" w:type="dxa"/>
            <w:vAlign w:val="bottom"/>
          </w:tcPr>
          <w:p w14:paraId="016B921E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Principal Investigator:</w:t>
            </w:r>
          </w:p>
          <w:p w14:paraId="16D13196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(if other</w:t>
            </w:r>
            <w:r w:rsidR="005869C8">
              <w:rPr>
                <w:b/>
                <w:bCs/>
              </w:rPr>
              <w:t xml:space="preserve"> than applicant</w:t>
            </w:r>
            <w:r>
              <w:rPr>
                <w:b/>
                <w:bCs/>
              </w:rPr>
              <w:t>)</w:t>
            </w:r>
          </w:p>
        </w:tc>
        <w:tc>
          <w:tcPr>
            <w:tcW w:w="4500" w:type="dxa"/>
            <w:vAlign w:val="center"/>
          </w:tcPr>
          <w:p w14:paraId="7268132B" w14:textId="77777777" w:rsidR="00043634" w:rsidRDefault="005869C8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vAlign w:val="center"/>
          </w:tcPr>
          <w:p w14:paraId="1DB44F7F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</w:rPr>
              <w:t>Effort:</w:t>
            </w:r>
          </w:p>
        </w:tc>
        <w:tc>
          <w:tcPr>
            <w:tcW w:w="2610" w:type="dxa"/>
            <w:vAlign w:val="center"/>
          </w:tcPr>
          <w:p w14:paraId="295A888A" w14:textId="77777777" w:rsidR="00043634" w:rsidRDefault="005869C8" w:rsidP="00FA4AD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3"/>
            <w:r w:rsidR="00FA4AD4">
              <w:t xml:space="preserve"> calendar months</w:t>
            </w:r>
          </w:p>
        </w:tc>
      </w:tr>
    </w:tbl>
    <w:p w14:paraId="34CD6D50" w14:textId="77777777" w:rsidR="00043634" w:rsidRDefault="00043634" w:rsidP="00043634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</w:p>
    <w:tbl>
      <w:tblPr>
        <w:tblW w:w="10908" w:type="dxa"/>
        <w:tblLook w:val="0000" w:firstRow="0" w:lastRow="0" w:firstColumn="0" w:lastColumn="0" w:noHBand="0" w:noVBand="0"/>
      </w:tblPr>
      <w:tblGrid>
        <w:gridCol w:w="3168"/>
        <w:gridCol w:w="4140"/>
        <w:gridCol w:w="990"/>
        <w:gridCol w:w="2610"/>
      </w:tblGrid>
      <w:tr w:rsidR="00043634" w14:paraId="0D2D6AC2" w14:textId="77777777" w:rsidTr="00FA4AD4">
        <w:tc>
          <w:tcPr>
            <w:tcW w:w="3168" w:type="dxa"/>
            <w:vAlign w:val="bottom"/>
          </w:tcPr>
          <w:p w14:paraId="47E772D3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Other Faculty Investigators:</w:t>
            </w:r>
          </w:p>
        </w:tc>
        <w:tc>
          <w:tcPr>
            <w:tcW w:w="4140" w:type="dxa"/>
            <w:vAlign w:val="bottom"/>
          </w:tcPr>
          <w:p w14:paraId="152CDD8D" w14:textId="77777777" w:rsidR="00043634" w:rsidRDefault="005869C8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0" w:type="dxa"/>
            <w:vAlign w:val="bottom"/>
          </w:tcPr>
          <w:p w14:paraId="753C15FA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</w:rPr>
              <w:t>Effort:</w:t>
            </w:r>
          </w:p>
        </w:tc>
        <w:tc>
          <w:tcPr>
            <w:tcW w:w="2610" w:type="dxa"/>
            <w:vAlign w:val="bottom"/>
          </w:tcPr>
          <w:p w14:paraId="1D241B06" w14:textId="77777777" w:rsidR="00043634" w:rsidRDefault="00FA4AD4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calendar months</w:t>
            </w:r>
          </w:p>
        </w:tc>
      </w:tr>
      <w:tr w:rsidR="00503101" w14:paraId="1EA089EB" w14:textId="77777777" w:rsidTr="00FA4AD4">
        <w:tc>
          <w:tcPr>
            <w:tcW w:w="3168" w:type="dxa"/>
            <w:vAlign w:val="bottom"/>
          </w:tcPr>
          <w:p w14:paraId="22654316" w14:textId="77777777" w:rsidR="00503101" w:rsidRDefault="00503101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140" w:type="dxa"/>
            <w:vAlign w:val="bottom"/>
          </w:tcPr>
          <w:p w14:paraId="21CB55B9" w14:textId="77777777" w:rsidR="00503101" w:rsidRDefault="00503101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0" w:type="dxa"/>
            <w:vAlign w:val="bottom"/>
          </w:tcPr>
          <w:p w14:paraId="10A44C90" w14:textId="77777777" w:rsidR="00503101" w:rsidRDefault="00503101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14:paraId="0A19E631" w14:textId="77777777" w:rsidR="00503101" w:rsidRDefault="00FA4AD4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calendar months</w:t>
            </w:r>
          </w:p>
        </w:tc>
      </w:tr>
      <w:tr w:rsidR="00503101" w14:paraId="63F86C10" w14:textId="77777777" w:rsidTr="00FA4AD4">
        <w:tc>
          <w:tcPr>
            <w:tcW w:w="3168" w:type="dxa"/>
            <w:vAlign w:val="bottom"/>
          </w:tcPr>
          <w:p w14:paraId="0FD7C4FB" w14:textId="77777777" w:rsidR="00503101" w:rsidRDefault="00503101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140" w:type="dxa"/>
            <w:vAlign w:val="bottom"/>
          </w:tcPr>
          <w:p w14:paraId="63AC8508" w14:textId="77777777" w:rsidR="00503101" w:rsidRDefault="00503101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0" w:type="dxa"/>
            <w:vAlign w:val="bottom"/>
          </w:tcPr>
          <w:p w14:paraId="6C78786B" w14:textId="77777777" w:rsidR="00503101" w:rsidRDefault="00503101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14:paraId="64B08C04" w14:textId="77777777" w:rsidR="00503101" w:rsidRDefault="00FA4AD4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calendar months</w:t>
            </w:r>
          </w:p>
        </w:tc>
      </w:tr>
      <w:tr w:rsidR="00503101" w14:paraId="4DD6CD83" w14:textId="77777777" w:rsidTr="00FA4AD4">
        <w:tc>
          <w:tcPr>
            <w:tcW w:w="3168" w:type="dxa"/>
            <w:vAlign w:val="bottom"/>
          </w:tcPr>
          <w:p w14:paraId="4C569042" w14:textId="77777777" w:rsidR="00503101" w:rsidRDefault="00503101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140" w:type="dxa"/>
            <w:vAlign w:val="bottom"/>
          </w:tcPr>
          <w:p w14:paraId="2FE903C7" w14:textId="77777777" w:rsidR="00503101" w:rsidRDefault="00503101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90" w:type="dxa"/>
            <w:vAlign w:val="bottom"/>
          </w:tcPr>
          <w:p w14:paraId="1942ADEE" w14:textId="77777777" w:rsidR="00503101" w:rsidRDefault="00503101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2610" w:type="dxa"/>
            <w:vAlign w:val="bottom"/>
          </w:tcPr>
          <w:p w14:paraId="2E1745A0" w14:textId="77777777" w:rsidR="00503101" w:rsidRDefault="00FA4AD4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calendar months</w:t>
            </w:r>
          </w:p>
        </w:tc>
      </w:tr>
    </w:tbl>
    <w:p w14:paraId="4496F1E2" w14:textId="77777777" w:rsidR="00043634" w:rsidRDefault="00043634" w:rsidP="00043634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000"/>
      </w:tblGrid>
      <w:tr w:rsidR="00043634" w14:paraId="4A9D4AEE" w14:textId="77777777">
        <w:tc>
          <w:tcPr>
            <w:tcW w:w="1908" w:type="dxa"/>
            <w:vAlign w:val="bottom"/>
          </w:tcPr>
          <w:p w14:paraId="6DCA3607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Title of Project:</w:t>
            </w:r>
          </w:p>
        </w:tc>
        <w:tc>
          <w:tcPr>
            <w:tcW w:w="9000" w:type="dxa"/>
            <w:vAlign w:val="bottom"/>
          </w:tcPr>
          <w:p w14:paraId="01879CF6" w14:textId="77777777" w:rsidR="00043634" w:rsidRDefault="005869C8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F5063D5" w14:textId="77777777" w:rsidR="00043634" w:rsidRDefault="00043634" w:rsidP="00043634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460"/>
      </w:tblGrid>
      <w:tr w:rsidR="00043634" w14:paraId="5B6155AF" w14:textId="77777777">
        <w:tc>
          <w:tcPr>
            <w:tcW w:w="2448" w:type="dxa"/>
            <w:vAlign w:val="bottom"/>
          </w:tcPr>
          <w:p w14:paraId="1A129961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Supporting Agency:</w:t>
            </w:r>
          </w:p>
        </w:tc>
        <w:tc>
          <w:tcPr>
            <w:tcW w:w="8460" w:type="dxa"/>
            <w:vAlign w:val="bottom"/>
          </w:tcPr>
          <w:p w14:paraId="5692DE27" w14:textId="77777777" w:rsidR="00043634" w:rsidRDefault="005869C8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43634" w14:paraId="673DCD5A" w14:textId="77777777">
        <w:tc>
          <w:tcPr>
            <w:tcW w:w="2448" w:type="dxa"/>
            <w:vAlign w:val="bottom"/>
          </w:tcPr>
          <w:p w14:paraId="4020FA68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Grant Number:</w:t>
            </w:r>
          </w:p>
        </w:tc>
        <w:tc>
          <w:tcPr>
            <w:tcW w:w="8460" w:type="dxa"/>
            <w:vAlign w:val="bottom"/>
          </w:tcPr>
          <w:p w14:paraId="4C334DD5" w14:textId="77777777" w:rsidR="00043634" w:rsidRDefault="005869C8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8FBE1E4" w14:textId="77777777" w:rsidR="00043634" w:rsidRDefault="00043634" w:rsidP="00043634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  <w:gridCol w:w="2160"/>
      </w:tblGrid>
      <w:tr w:rsidR="005869C8" w14:paraId="6C837F0C" w14:textId="77777777">
        <w:tc>
          <w:tcPr>
            <w:tcW w:w="2268" w:type="dxa"/>
            <w:vAlign w:val="bottom"/>
          </w:tcPr>
          <w:p w14:paraId="0215CCC3" w14:textId="77777777" w:rsidR="005869C8" w:rsidRDefault="005869C8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Period of Support – </w:t>
            </w:r>
          </w:p>
        </w:tc>
        <w:tc>
          <w:tcPr>
            <w:tcW w:w="2160" w:type="dxa"/>
            <w:vAlign w:val="bottom"/>
          </w:tcPr>
          <w:p w14:paraId="195CFBA8" w14:textId="77777777" w:rsidR="005869C8" w:rsidRPr="005869C8" w:rsidRDefault="005869C8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5869C8">
              <w:rPr>
                <w:b/>
              </w:rPr>
              <w:t>Project Start Date:</w:t>
            </w:r>
          </w:p>
        </w:tc>
        <w:tc>
          <w:tcPr>
            <w:tcW w:w="2160" w:type="dxa"/>
            <w:vAlign w:val="bottom"/>
          </w:tcPr>
          <w:p w14:paraId="1F2F12F5" w14:textId="77777777" w:rsidR="005869C8" w:rsidRDefault="005869C8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60" w:type="dxa"/>
            <w:vAlign w:val="bottom"/>
          </w:tcPr>
          <w:p w14:paraId="6BF710F3" w14:textId="77777777" w:rsidR="005869C8" w:rsidRPr="005869C8" w:rsidRDefault="005869C8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5869C8">
              <w:rPr>
                <w:b/>
              </w:rPr>
              <w:t>Project End Date:</w:t>
            </w:r>
          </w:p>
        </w:tc>
        <w:tc>
          <w:tcPr>
            <w:tcW w:w="2160" w:type="dxa"/>
            <w:vAlign w:val="bottom"/>
          </w:tcPr>
          <w:p w14:paraId="00523337" w14:textId="77777777" w:rsidR="005869C8" w:rsidRDefault="005869C8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BADE6CD" w14:textId="77777777" w:rsidR="00043634" w:rsidRDefault="00043634" w:rsidP="00043634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4140"/>
        <w:gridCol w:w="5580"/>
      </w:tblGrid>
      <w:tr w:rsidR="00043634" w14:paraId="50718C05" w14:textId="77777777">
        <w:tc>
          <w:tcPr>
            <w:tcW w:w="1188" w:type="dxa"/>
            <w:vAlign w:val="bottom"/>
          </w:tcPr>
          <w:p w14:paraId="297BF681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Budget:</w:t>
            </w:r>
          </w:p>
        </w:tc>
        <w:tc>
          <w:tcPr>
            <w:tcW w:w="4140" w:type="dxa"/>
            <w:vAlign w:val="bottom"/>
          </w:tcPr>
          <w:p w14:paraId="13AC76E7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503101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Budget (Direct Costs):</w:t>
            </w:r>
          </w:p>
        </w:tc>
        <w:tc>
          <w:tcPr>
            <w:tcW w:w="5580" w:type="dxa"/>
            <w:vAlign w:val="bottom"/>
          </w:tcPr>
          <w:p w14:paraId="5A5A2CB2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5869C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5869C8">
              <w:instrText xml:space="preserve"> FORMTEXT </w:instrText>
            </w:r>
            <w:r w:rsidR="005869C8"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5869C8">
              <w:fldChar w:fldCharType="end"/>
            </w:r>
            <w:bookmarkEnd w:id="13"/>
          </w:p>
        </w:tc>
      </w:tr>
      <w:tr w:rsidR="00043634" w14:paraId="6AEC98E0" w14:textId="77777777">
        <w:tc>
          <w:tcPr>
            <w:tcW w:w="1188" w:type="dxa"/>
            <w:vAlign w:val="bottom"/>
          </w:tcPr>
          <w:p w14:paraId="2F15701D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4140" w:type="dxa"/>
            <w:vAlign w:val="bottom"/>
          </w:tcPr>
          <w:p w14:paraId="647AC945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Total Project </w:t>
            </w:r>
            <w:r w:rsidR="005869C8">
              <w:rPr>
                <w:b/>
                <w:bCs/>
              </w:rPr>
              <w:t>Budget</w:t>
            </w:r>
            <w:r>
              <w:rPr>
                <w:b/>
                <w:bCs/>
              </w:rPr>
              <w:t xml:space="preserve"> (Direct Costs):</w:t>
            </w:r>
          </w:p>
        </w:tc>
        <w:tc>
          <w:tcPr>
            <w:tcW w:w="5580" w:type="dxa"/>
            <w:vAlign w:val="bottom"/>
          </w:tcPr>
          <w:p w14:paraId="558859DF" w14:textId="77777777" w:rsidR="00043634" w:rsidRDefault="00043634" w:rsidP="00043634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  <w:r w:rsidR="005869C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5869C8">
              <w:instrText xml:space="preserve"> FORMTEXT </w:instrText>
            </w:r>
            <w:r w:rsidR="005869C8"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5869C8">
              <w:fldChar w:fldCharType="end"/>
            </w:r>
            <w:bookmarkEnd w:id="14"/>
          </w:p>
        </w:tc>
      </w:tr>
    </w:tbl>
    <w:p w14:paraId="11B1B38D" w14:textId="77777777" w:rsidR="00043634" w:rsidRPr="006B38DD" w:rsidRDefault="00043634" w:rsidP="00043634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0435"/>
      </w:tblGrid>
      <w:tr w:rsidR="005869C8" w:rsidRPr="005869C8" w14:paraId="4DC019C5" w14:textId="77777777" w:rsidTr="00FA4AD4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1EA88" w14:textId="77777777" w:rsidR="005869C8" w:rsidRPr="008A2664" w:rsidRDefault="005869C8" w:rsidP="008A266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8A2664">
              <w:rPr>
                <w:b/>
                <w:bCs/>
              </w:rPr>
              <w:t>1.)</w:t>
            </w:r>
          </w:p>
        </w:tc>
        <w:tc>
          <w:tcPr>
            <w:tcW w:w="10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5A18" w14:textId="77777777" w:rsidR="005869C8" w:rsidRPr="005869C8" w:rsidRDefault="005869C8" w:rsidP="008A2664">
            <w:pPr>
              <w:pStyle w:val="Header"/>
              <w:tabs>
                <w:tab w:val="clear" w:pos="4320"/>
                <w:tab w:val="clear" w:pos="8640"/>
              </w:tabs>
            </w:pPr>
            <w:r w:rsidRPr="008A2664">
              <w:rPr>
                <w:b/>
                <w:bCs/>
              </w:rPr>
              <w:t>Description of Project</w:t>
            </w:r>
          </w:p>
        </w:tc>
      </w:tr>
      <w:tr w:rsidR="005869C8" w:rsidRPr="005869C8" w14:paraId="46C443E5" w14:textId="77777777" w:rsidTr="00FA4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0908" w:type="dxa"/>
            <w:gridSpan w:val="2"/>
            <w:shd w:val="clear" w:color="auto" w:fill="auto"/>
          </w:tcPr>
          <w:p w14:paraId="5DA9663E" w14:textId="77777777" w:rsidR="005869C8" w:rsidRPr="005869C8" w:rsidRDefault="005869C8" w:rsidP="005869C8">
            <w:pPr>
              <w:pStyle w:val="Head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726D8D31" w14:textId="77777777" w:rsidR="00043634" w:rsidRPr="006B38DD" w:rsidRDefault="00043634" w:rsidP="00043634">
      <w:pPr>
        <w:pStyle w:val="Header"/>
        <w:tabs>
          <w:tab w:val="clear" w:pos="4320"/>
          <w:tab w:val="clear" w:pos="8640"/>
          <w:tab w:val="left" w:pos="720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"/>
        <w:gridCol w:w="10435"/>
      </w:tblGrid>
      <w:tr w:rsidR="005869C8" w:rsidRPr="005869C8" w14:paraId="17EC93EB" w14:textId="77777777" w:rsidTr="008A2664">
        <w:tc>
          <w:tcPr>
            <w:tcW w:w="473" w:type="dxa"/>
            <w:shd w:val="clear" w:color="auto" w:fill="auto"/>
          </w:tcPr>
          <w:p w14:paraId="6FCE8B4E" w14:textId="77777777" w:rsidR="005869C8" w:rsidRPr="008A2664" w:rsidRDefault="005869C8" w:rsidP="008A266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8A2664">
              <w:rPr>
                <w:b/>
                <w:bCs/>
              </w:rPr>
              <w:t>2.)</w:t>
            </w:r>
          </w:p>
        </w:tc>
        <w:tc>
          <w:tcPr>
            <w:tcW w:w="10435" w:type="dxa"/>
            <w:shd w:val="clear" w:color="auto" w:fill="auto"/>
          </w:tcPr>
          <w:p w14:paraId="61C32EF0" w14:textId="77777777" w:rsidR="005869C8" w:rsidRPr="005869C8" w:rsidRDefault="005869C8" w:rsidP="008A2664">
            <w:pPr>
              <w:pStyle w:val="Header"/>
              <w:tabs>
                <w:tab w:val="clear" w:pos="4320"/>
                <w:tab w:val="clear" w:pos="8640"/>
              </w:tabs>
            </w:pPr>
            <w:r w:rsidRPr="008A2664">
              <w:rPr>
                <w:b/>
                <w:bCs/>
              </w:rPr>
              <w:t xml:space="preserve">Relevance to </w:t>
            </w:r>
            <w:r w:rsidR="00302BE3" w:rsidRPr="008A2664">
              <w:rPr>
                <w:b/>
                <w:bCs/>
              </w:rPr>
              <w:t>Intellectual and</w:t>
            </w:r>
            <w:r w:rsidRPr="008A2664">
              <w:rPr>
                <w:b/>
                <w:bCs/>
              </w:rPr>
              <w:t xml:space="preserve"> Developmental Disabilities</w:t>
            </w:r>
          </w:p>
        </w:tc>
      </w:tr>
      <w:tr w:rsidR="005869C8" w:rsidRPr="005869C8" w14:paraId="36C2E191" w14:textId="77777777" w:rsidTr="00FA4AD4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10908" w:type="dxa"/>
            <w:gridSpan w:val="2"/>
            <w:shd w:val="clear" w:color="auto" w:fill="auto"/>
          </w:tcPr>
          <w:p w14:paraId="69F352F8" w14:textId="77777777" w:rsidR="005869C8" w:rsidRPr="005869C8" w:rsidRDefault="005869C8" w:rsidP="005869C8">
            <w:pPr>
              <w:pStyle w:val="Head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 w:rsidR="00CC5AF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6D54399C" w14:textId="77777777" w:rsidR="00043634" w:rsidRPr="006B38DD" w:rsidRDefault="00043634" w:rsidP="00043634">
      <w:pPr>
        <w:pStyle w:val="Header"/>
        <w:tabs>
          <w:tab w:val="clear" w:pos="4320"/>
          <w:tab w:val="clear" w:pos="8640"/>
          <w:tab w:val="left" w:pos="360"/>
          <w:tab w:val="left" w:pos="720"/>
        </w:tabs>
        <w:rPr>
          <w:sz w:val="16"/>
          <w:szCs w:val="16"/>
        </w:rPr>
      </w:pPr>
    </w:p>
    <w:p w14:paraId="53330FE1" w14:textId="77777777" w:rsidR="00043634" w:rsidRDefault="00043634" w:rsidP="00043634">
      <w:pPr>
        <w:pStyle w:val="Header"/>
        <w:tabs>
          <w:tab w:val="clear" w:pos="4320"/>
          <w:tab w:val="clear" w:pos="8640"/>
          <w:tab w:val="left" w:pos="360"/>
          <w:tab w:val="left" w:pos="720"/>
        </w:tabs>
      </w:pPr>
      <w:r>
        <w:rPr>
          <w:b/>
          <w:bCs/>
        </w:rPr>
        <w:t>3.)</w:t>
      </w:r>
      <w:r>
        <w:rPr>
          <w:b/>
          <w:bCs/>
        </w:rPr>
        <w:tab/>
      </w:r>
      <w:r w:rsidR="00D2458A">
        <w:rPr>
          <w:b/>
          <w:bCs/>
        </w:rPr>
        <w:t xml:space="preserve">Research </w:t>
      </w:r>
      <w:r>
        <w:rPr>
          <w:b/>
          <w:bCs/>
        </w:rPr>
        <w:t>Core Units to be Accessed</w:t>
      </w:r>
      <w:r w:rsidR="00D2458A">
        <w:rPr>
          <w:b/>
          <w:bCs/>
        </w:rPr>
        <w:t xml:space="preserve"> (check all that apply)</w:t>
      </w:r>
    </w:p>
    <w:p w14:paraId="68F50E77" w14:textId="77777777" w:rsidR="00043634" w:rsidRPr="006B38DD" w:rsidRDefault="00043634" w:rsidP="00043634">
      <w:pPr>
        <w:pStyle w:val="Header"/>
        <w:tabs>
          <w:tab w:val="clear" w:pos="4320"/>
          <w:tab w:val="clear" w:pos="8640"/>
          <w:tab w:val="left" w:pos="360"/>
          <w:tab w:val="left" w:pos="720"/>
        </w:tabs>
        <w:rPr>
          <w:sz w:val="16"/>
          <w:szCs w:val="16"/>
        </w:rPr>
      </w:pPr>
    </w:p>
    <w:p w14:paraId="1C38E25E" w14:textId="77777777" w:rsidR="00BE12EF" w:rsidRPr="001E5685" w:rsidRDefault="00BE12EF" w:rsidP="00BE12EF">
      <w:pPr>
        <w:pStyle w:val="Header"/>
        <w:numPr>
          <w:ilvl w:val="0"/>
          <w:numId w:val="2"/>
        </w:numPr>
        <w:tabs>
          <w:tab w:val="clear" w:pos="1080"/>
          <w:tab w:val="clear" w:pos="4320"/>
          <w:tab w:val="clear" w:pos="8640"/>
          <w:tab w:val="left" w:pos="360"/>
          <w:tab w:val="left" w:pos="720"/>
        </w:tabs>
        <w:spacing w:line="360" w:lineRule="auto"/>
        <w:ind w:left="720"/>
        <w:rPr>
          <w:szCs w:val="22"/>
        </w:rPr>
      </w:pPr>
      <w:r>
        <w:rPr>
          <w:szCs w:val="22"/>
        </w:rPr>
        <w:t>Clinical Translational Core</w:t>
      </w:r>
    </w:p>
    <w:p w14:paraId="4D5102A5" w14:textId="77777777" w:rsidR="00BE12EF" w:rsidRPr="001E5685" w:rsidRDefault="00BE12EF" w:rsidP="00BE12E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360" w:lineRule="auto"/>
        <w:ind w:left="360"/>
        <w:rPr>
          <w:szCs w:val="22"/>
        </w:rPr>
      </w:pPr>
      <w:r>
        <w:rPr>
          <w:szCs w:val="22"/>
        </w:rPr>
        <w:tab/>
      </w:r>
      <w:r w:rsidRPr="001E5685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1E5685">
        <w:rPr>
          <w:szCs w:val="22"/>
        </w:rPr>
        <w:instrText xml:space="preserve"> FORMCHECKBOX </w:instrText>
      </w:r>
      <w:r w:rsidR="00CE7FF3">
        <w:rPr>
          <w:szCs w:val="22"/>
        </w:rPr>
      </w:r>
      <w:r w:rsidR="00CE7FF3">
        <w:rPr>
          <w:szCs w:val="22"/>
        </w:rPr>
        <w:fldChar w:fldCharType="separate"/>
      </w:r>
      <w:r w:rsidRPr="001E5685">
        <w:rPr>
          <w:szCs w:val="22"/>
        </w:rPr>
        <w:fldChar w:fldCharType="end"/>
      </w:r>
      <w:bookmarkEnd w:id="17"/>
      <w:r w:rsidRPr="001E5685">
        <w:rPr>
          <w:szCs w:val="22"/>
        </w:rPr>
        <w:tab/>
        <w:t xml:space="preserve">Participant </w:t>
      </w:r>
      <w:r>
        <w:rPr>
          <w:szCs w:val="22"/>
        </w:rPr>
        <w:t>Registries</w:t>
      </w:r>
    </w:p>
    <w:p w14:paraId="37DF4D42" w14:textId="2FBF0E3C" w:rsidR="00BE12EF" w:rsidRDefault="00BE12EF" w:rsidP="00BE12E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360" w:lineRule="auto"/>
        <w:rPr>
          <w:szCs w:val="22"/>
        </w:rPr>
      </w:pPr>
      <w:r>
        <w:rPr>
          <w:szCs w:val="22"/>
        </w:rPr>
        <w:tab/>
      </w:r>
      <w:r w:rsidRPr="001E5685">
        <w:rPr>
          <w:szCs w:val="22"/>
        </w:rPr>
        <w:tab/>
      </w:r>
      <w:r w:rsidRPr="001E5685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1E5685">
        <w:rPr>
          <w:szCs w:val="22"/>
        </w:rPr>
        <w:instrText xml:space="preserve"> FORMCHECKBOX </w:instrText>
      </w:r>
      <w:r w:rsidR="00CE7FF3">
        <w:rPr>
          <w:szCs w:val="22"/>
        </w:rPr>
      </w:r>
      <w:r w:rsidR="00CE7FF3">
        <w:rPr>
          <w:szCs w:val="22"/>
        </w:rPr>
        <w:fldChar w:fldCharType="separate"/>
      </w:r>
      <w:r w:rsidRPr="001E5685">
        <w:rPr>
          <w:szCs w:val="22"/>
        </w:rPr>
        <w:fldChar w:fldCharType="end"/>
      </w:r>
      <w:bookmarkEnd w:id="18"/>
      <w:r w:rsidRPr="001E5685">
        <w:rPr>
          <w:szCs w:val="22"/>
        </w:rPr>
        <w:tab/>
      </w:r>
      <w:r>
        <w:rPr>
          <w:szCs w:val="22"/>
        </w:rPr>
        <w:t>Brain Measurement Laboratory</w:t>
      </w:r>
    </w:p>
    <w:p w14:paraId="4F91E7F1" w14:textId="61AEE35B" w:rsidR="00D76379" w:rsidRPr="001E5685" w:rsidRDefault="00D76379" w:rsidP="00BE12E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36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1E5685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E5685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1E5685">
        <w:rPr>
          <w:szCs w:val="22"/>
        </w:rPr>
        <w:fldChar w:fldCharType="end"/>
      </w:r>
      <w:r>
        <w:rPr>
          <w:szCs w:val="22"/>
        </w:rPr>
        <w:tab/>
        <w:t>Behavior Navigator</w:t>
      </w:r>
    </w:p>
    <w:p w14:paraId="0CA3A43D" w14:textId="77777777" w:rsidR="00BE12EF" w:rsidRPr="001E5685" w:rsidRDefault="00BE12EF" w:rsidP="00BE12EF">
      <w:pPr>
        <w:pStyle w:val="Header"/>
        <w:numPr>
          <w:ilvl w:val="0"/>
          <w:numId w:val="2"/>
        </w:numPr>
        <w:tabs>
          <w:tab w:val="clear" w:pos="1080"/>
          <w:tab w:val="clear" w:pos="4320"/>
          <w:tab w:val="clear" w:pos="8640"/>
          <w:tab w:val="left" w:pos="360"/>
          <w:tab w:val="left" w:pos="720"/>
        </w:tabs>
        <w:spacing w:line="360" w:lineRule="auto"/>
        <w:ind w:left="720"/>
        <w:rPr>
          <w:szCs w:val="22"/>
        </w:rPr>
      </w:pPr>
      <w:r>
        <w:rPr>
          <w:szCs w:val="22"/>
        </w:rPr>
        <w:t>Preclinical Core</w:t>
      </w:r>
    </w:p>
    <w:p w14:paraId="7CE061AB" w14:textId="77777777" w:rsidR="00BE12EF" w:rsidRPr="001E5685" w:rsidRDefault="00BE12EF" w:rsidP="00BE12E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360" w:lineRule="auto"/>
        <w:ind w:left="360"/>
        <w:rPr>
          <w:szCs w:val="22"/>
        </w:rPr>
      </w:pPr>
      <w:r w:rsidRPr="001E5685">
        <w:rPr>
          <w:szCs w:val="22"/>
        </w:rPr>
        <w:tab/>
      </w:r>
      <w:r w:rsidRPr="001E5685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1E5685">
        <w:rPr>
          <w:szCs w:val="22"/>
        </w:rPr>
        <w:instrText xml:space="preserve"> FORMCHECKBOX </w:instrText>
      </w:r>
      <w:r w:rsidR="00CE7FF3">
        <w:rPr>
          <w:szCs w:val="22"/>
        </w:rPr>
      </w:r>
      <w:r w:rsidR="00CE7FF3">
        <w:rPr>
          <w:szCs w:val="22"/>
        </w:rPr>
        <w:fldChar w:fldCharType="separate"/>
      </w:r>
      <w:r w:rsidRPr="001E5685">
        <w:rPr>
          <w:szCs w:val="22"/>
        </w:rPr>
        <w:fldChar w:fldCharType="end"/>
      </w:r>
      <w:bookmarkEnd w:id="19"/>
      <w:r w:rsidRPr="001E5685">
        <w:rPr>
          <w:szCs w:val="22"/>
        </w:rPr>
        <w:tab/>
      </w:r>
      <w:r>
        <w:rPr>
          <w:szCs w:val="22"/>
        </w:rPr>
        <w:t>Mouse Behavioral Phenotyping</w:t>
      </w:r>
      <w:r w:rsidRPr="001E5685">
        <w:rPr>
          <w:szCs w:val="22"/>
        </w:rPr>
        <w:t xml:space="preserve"> Laboratory</w:t>
      </w:r>
    </w:p>
    <w:p w14:paraId="470FCF16" w14:textId="3262649A" w:rsidR="00BE12EF" w:rsidRDefault="00BE12EF" w:rsidP="00BE12E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360" w:lineRule="auto"/>
        <w:ind w:left="360"/>
        <w:rPr>
          <w:szCs w:val="22"/>
        </w:rPr>
      </w:pPr>
      <w:r w:rsidRPr="001E5685">
        <w:rPr>
          <w:szCs w:val="22"/>
        </w:rPr>
        <w:tab/>
      </w:r>
      <w:r w:rsidRPr="001E5685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1E5685">
        <w:rPr>
          <w:szCs w:val="22"/>
        </w:rPr>
        <w:instrText xml:space="preserve"> FORMCHECKBOX </w:instrText>
      </w:r>
      <w:r w:rsidR="00CE7FF3">
        <w:rPr>
          <w:szCs w:val="22"/>
        </w:rPr>
      </w:r>
      <w:r w:rsidR="00CE7FF3">
        <w:rPr>
          <w:szCs w:val="22"/>
        </w:rPr>
        <w:fldChar w:fldCharType="separate"/>
      </w:r>
      <w:r w:rsidRPr="001E5685">
        <w:rPr>
          <w:szCs w:val="22"/>
        </w:rPr>
        <w:fldChar w:fldCharType="end"/>
      </w:r>
      <w:bookmarkEnd w:id="20"/>
      <w:r w:rsidRPr="001E5685">
        <w:rPr>
          <w:szCs w:val="22"/>
        </w:rPr>
        <w:tab/>
      </w:r>
      <w:r w:rsidR="00D76379">
        <w:rPr>
          <w:szCs w:val="22"/>
        </w:rPr>
        <w:t>Neuroscience Microscopy</w:t>
      </w:r>
      <w:r w:rsidRPr="001E5685">
        <w:rPr>
          <w:szCs w:val="22"/>
        </w:rPr>
        <w:t xml:space="preserve"> Facility</w:t>
      </w:r>
    </w:p>
    <w:p w14:paraId="44886379" w14:textId="6BF88F0B" w:rsidR="00BE12EF" w:rsidRPr="001E5685" w:rsidRDefault="00BE12EF" w:rsidP="00BE12EF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spacing w:line="360" w:lineRule="auto"/>
        <w:ind w:left="360"/>
        <w:rPr>
          <w:szCs w:val="22"/>
        </w:rPr>
      </w:pPr>
      <w:r w:rsidRPr="001E5685">
        <w:rPr>
          <w:szCs w:val="22"/>
        </w:rPr>
        <w:tab/>
      </w:r>
      <w:r w:rsidRPr="001E5685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E5685">
        <w:rPr>
          <w:szCs w:val="22"/>
        </w:rPr>
        <w:instrText xml:space="preserve"> FORMCHECKBOX </w:instrText>
      </w:r>
      <w:r w:rsidR="00CE7FF3">
        <w:rPr>
          <w:szCs w:val="22"/>
        </w:rPr>
      </w:r>
      <w:r w:rsidR="00CE7FF3">
        <w:rPr>
          <w:szCs w:val="22"/>
        </w:rPr>
        <w:fldChar w:fldCharType="separate"/>
      </w:r>
      <w:r w:rsidRPr="001E5685">
        <w:rPr>
          <w:szCs w:val="22"/>
        </w:rPr>
        <w:fldChar w:fldCharType="end"/>
      </w:r>
      <w:r w:rsidRPr="001E5685">
        <w:rPr>
          <w:szCs w:val="22"/>
        </w:rPr>
        <w:tab/>
      </w:r>
      <w:r w:rsidR="00D76379">
        <w:rPr>
          <w:szCs w:val="22"/>
        </w:rPr>
        <w:t>Small Animal Imaging</w:t>
      </w:r>
      <w:r>
        <w:rPr>
          <w:szCs w:val="22"/>
        </w:rPr>
        <w:t xml:space="preserve"> Service</w:t>
      </w:r>
    </w:p>
    <w:p w14:paraId="3F5CE2B0" w14:textId="78B15783" w:rsidR="00BE12EF" w:rsidRDefault="00BE12EF" w:rsidP="00BE12EF">
      <w:pPr>
        <w:pStyle w:val="Header"/>
        <w:tabs>
          <w:tab w:val="clear" w:pos="4320"/>
          <w:tab w:val="clear" w:pos="8640"/>
          <w:tab w:val="left" w:pos="360"/>
          <w:tab w:val="left" w:pos="720"/>
        </w:tabs>
        <w:spacing w:line="360" w:lineRule="auto"/>
        <w:ind w:left="360"/>
        <w:rPr>
          <w:szCs w:val="22"/>
        </w:rPr>
      </w:pPr>
      <w:r w:rsidRPr="001E5685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Pr="001E5685">
        <w:rPr>
          <w:szCs w:val="22"/>
        </w:rPr>
        <w:instrText xml:space="preserve"> FORMCHECKBOX </w:instrText>
      </w:r>
      <w:r w:rsidR="00CE7FF3">
        <w:rPr>
          <w:szCs w:val="22"/>
        </w:rPr>
      </w:r>
      <w:r w:rsidR="00CE7FF3">
        <w:rPr>
          <w:szCs w:val="22"/>
        </w:rPr>
        <w:fldChar w:fldCharType="separate"/>
      </w:r>
      <w:r w:rsidRPr="001E5685">
        <w:rPr>
          <w:szCs w:val="22"/>
        </w:rPr>
        <w:fldChar w:fldCharType="end"/>
      </w:r>
      <w:bookmarkEnd w:id="21"/>
      <w:r w:rsidRPr="001E5685">
        <w:rPr>
          <w:szCs w:val="22"/>
        </w:rPr>
        <w:tab/>
      </w:r>
      <w:r w:rsidR="00D76379">
        <w:rPr>
          <w:szCs w:val="22"/>
        </w:rPr>
        <w:t>Data Science</w:t>
      </w:r>
      <w:r w:rsidRPr="001E5685">
        <w:rPr>
          <w:szCs w:val="22"/>
        </w:rPr>
        <w:t xml:space="preserve"> Core</w:t>
      </w:r>
    </w:p>
    <w:p w14:paraId="69714996" w14:textId="77777777" w:rsidR="00D2458A" w:rsidRDefault="00D2458A" w:rsidP="00043634">
      <w:pPr>
        <w:pStyle w:val="Header"/>
        <w:tabs>
          <w:tab w:val="clear" w:pos="4320"/>
          <w:tab w:val="clear" w:pos="8640"/>
          <w:tab w:val="left" w:pos="360"/>
          <w:tab w:val="left" w:pos="720"/>
        </w:tabs>
      </w:pPr>
    </w:p>
    <w:p w14:paraId="3A20DC8E" w14:textId="77777777" w:rsidR="00043634" w:rsidRDefault="00043634" w:rsidP="00043634">
      <w:pPr>
        <w:pStyle w:val="Header"/>
        <w:tabs>
          <w:tab w:val="clear" w:pos="4320"/>
          <w:tab w:val="clear" w:pos="8640"/>
          <w:tab w:val="left" w:pos="360"/>
          <w:tab w:val="left" w:pos="720"/>
        </w:tabs>
      </w:pPr>
      <w:r>
        <w:rPr>
          <w:b/>
          <w:bCs/>
        </w:rPr>
        <w:t>4.)</w:t>
      </w:r>
      <w:r>
        <w:rPr>
          <w:b/>
          <w:bCs/>
        </w:rPr>
        <w:tab/>
        <w:t>Funding Status</w:t>
      </w:r>
    </w:p>
    <w:p w14:paraId="19B9FDFE" w14:textId="77777777" w:rsidR="00043634" w:rsidRDefault="00043634" w:rsidP="00043634">
      <w:pPr>
        <w:pStyle w:val="Header"/>
        <w:tabs>
          <w:tab w:val="clear" w:pos="4320"/>
          <w:tab w:val="clear" w:pos="8640"/>
          <w:tab w:val="left" w:pos="360"/>
          <w:tab w:val="left" w:pos="72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22" w:name="Check1"/>
      <w:r>
        <w:instrText xml:space="preserve"> FORMCHECKBOX </w:instrText>
      </w:r>
      <w:r w:rsidR="00CE7FF3">
        <w:fldChar w:fldCharType="separate"/>
      </w:r>
      <w:r>
        <w:fldChar w:fldCharType="end"/>
      </w:r>
      <w:bookmarkEnd w:id="22"/>
      <w:r>
        <w:t xml:space="preserve">  Funded</w:t>
      </w:r>
    </w:p>
    <w:p w14:paraId="0F51BAEA" w14:textId="77777777" w:rsidR="00043634" w:rsidRDefault="00043634" w:rsidP="00043634">
      <w:pPr>
        <w:pStyle w:val="Header"/>
        <w:tabs>
          <w:tab w:val="clear" w:pos="4320"/>
          <w:tab w:val="clear" w:pos="8640"/>
          <w:tab w:val="left" w:pos="360"/>
          <w:tab w:val="left" w:pos="720"/>
        </w:tabs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>
        <w:instrText xml:space="preserve"> FORMCHECKBOX </w:instrText>
      </w:r>
      <w:r w:rsidR="00CE7FF3">
        <w:fldChar w:fldCharType="separate"/>
      </w:r>
      <w:r>
        <w:fldChar w:fldCharType="end"/>
      </w:r>
      <w:bookmarkEnd w:id="23"/>
      <w:r>
        <w:t xml:space="preserve">  Pending</w:t>
      </w:r>
    </w:p>
    <w:p w14:paraId="4D7C5AFB" w14:textId="77777777" w:rsidR="00043634" w:rsidRPr="006B38DD" w:rsidRDefault="00043634">
      <w:pPr>
        <w:rPr>
          <w:sz w:val="2"/>
          <w:szCs w:val="2"/>
        </w:rPr>
      </w:pPr>
    </w:p>
    <w:sectPr w:rsidR="00043634" w:rsidRPr="006B38DD" w:rsidSect="00043634">
      <w:headerReference w:type="first" r:id="rId7"/>
      <w:pgSz w:w="12240" w:h="15840"/>
      <w:pgMar w:top="720" w:right="720" w:bottom="720" w:left="72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89DDF" w14:textId="77777777" w:rsidR="00CE7FF3" w:rsidRDefault="00CE7FF3">
      <w:r>
        <w:separator/>
      </w:r>
    </w:p>
  </w:endnote>
  <w:endnote w:type="continuationSeparator" w:id="0">
    <w:p w14:paraId="2375EF25" w14:textId="77777777" w:rsidR="00CE7FF3" w:rsidRDefault="00CE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C1C81" w14:textId="77777777" w:rsidR="00CE7FF3" w:rsidRDefault="00CE7FF3">
      <w:r>
        <w:separator/>
      </w:r>
    </w:p>
  </w:footnote>
  <w:footnote w:type="continuationSeparator" w:id="0">
    <w:p w14:paraId="47CC7F22" w14:textId="77777777" w:rsidR="00CE7FF3" w:rsidRDefault="00CE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61BBF" w14:textId="77777777" w:rsidR="00C65C27" w:rsidRDefault="006A2A36">
    <w:pPr>
      <w:pStyle w:val="Header"/>
      <w:jc w:val="center"/>
    </w:pPr>
    <w:r>
      <w:rPr>
        <w:noProof/>
      </w:rPr>
      <w:drawing>
        <wp:inline distT="0" distB="0" distL="0" distR="0" wp14:anchorId="1CD94F03" wp14:editId="57B8DEA9">
          <wp:extent cx="4505325" cy="962025"/>
          <wp:effectExtent l="0" t="0" r="9525" b="9525"/>
          <wp:docPr id="1" name="Picture 1" descr="Carolina Institute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olina Institute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46C4"/>
    <w:multiLevelType w:val="hybridMultilevel"/>
    <w:tmpl w:val="2C005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60F6F"/>
    <w:multiLevelType w:val="hybridMultilevel"/>
    <w:tmpl w:val="F2DEB8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634"/>
    <w:rsid w:val="00043634"/>
    <w:rsid w:val="00282E4C"/>
    <w:rsid w:val="00302BE3"/>
    <w:rsid w:val="004B2C06"/>
    <w:rsid w:val="00503101"/>
    <w:rsid w:val="005869C8"/>
    <w:rsid w:val="006A2A36"/>
    <w:rsid w:val="006B38DD"/>
    <w:rsid w:val="008A2664"/>
    <w:rsid w:val="008C4612"/>
    <w:rsid w:val="008E2E4A"/>
    <w:rsid w:val="00923925"/>
    <w:rsid w:val="00BE12EF"/>
    <w:rsid w:val="00C65C27"/>
    <w:rsid w:val="00CC5AF2"/>
    <w:rsid w:val="00CE7FF3"/>
    <w:rsid w:val="00D2458A"/>
    <w:rsid w:val="00D76379"/>
    <w:rsid w:val="00D87747"/>
    <w:rsid w:val="00E32473"/>
    <w:rsid w:val="00ED300E"/>
    <w:rsid w:val="00F639A1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A8D4A"/>
  <w15:docId w15:val="{92A40E85-66E2-47C6-97C9-68315A53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634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keepNext/>
      <w:keepLines/>
      <w:tabs>
        <w:tab w:val="left" w:pos="5040"/>
        <w:tab w:val="left" w:pos="10080"/>
      </w:tabs>
      <w:spacing w:line="180" w:lineRule="exact"/>
      <w:jc w:val="center"/>
    </w:pPr>
    <w:rPr>
      <w:b/>
      <w:i/>
      <w:color w:val="0000FF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Paragraph">
    <w:name w:val="Paragraph"/>
    <w:basedOn w:val="Normal"/>
    <w:pPr>
      <w:ind w:firstLine="720"/>
    </w:pPr>
  </w:style>
  <w:style w:type="table" w:styleId="TableGrid">
    <w:name w:val="Table Grid"/>
    <w:basedOn w:val="TableNormal"/>
    <w:rsid w:val="0058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2E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E12EF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%20Struchen\Application%20Data\Microsoft\Templates\Joe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Joe's Letterhead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NDRC Core Access Request Form</vt:lpstr>
    </vt:vector>
  </TitlesOfParts>
  <Company>UNC Psychiatry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NDRC Core Access Request Form</dc:title>
  <dc:creator>Tom Struchen</dc:creator>
  <cp:lastModifiedBy>Struchen, Tom</cp:lastModifiedBy>
  <cp:revision>6</cp:revision>
  <cp:lastPrinted>2001-04-10T16:35:00Z</cp:lastPrinted>
  <dcterms:created xsi:type="dcterms:W3CDTF">2013-03-26T16:48:00Z</dcterms:created>
  <dcterms:modified xsi:type="dcterms:W3CDTF">2020-06-02T18:51:00Z</dcterms:modified>
</cp:coreProperties>
</file>